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-4277360</wp:posOffset>
                </wp:positionH>
                <wp:positionV relativeFrom="paragraph">
                  <wp:posOffset>4800600</wp:posOffset>
                </wp:positionV>
                <wp:extent cx="2676525" cy="541655"/>
                <wp:effectExtent l="0" t="0" r="0" b="0"/>
                <wp:wrapNone/>
                <wp:docPr id="1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7652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C000"/>
                                <w:sz w:val="3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flip:y;margin-left:-336.8pt;margin-top:378pt;height:42.65pt;width:210.75pt;z-index:251673600;mso-width-relative:margin;mso-height-relative:margin;" filled="f" stroked="f" coordsize="21600,21600" o:gfxdata="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tGOhj94AAAANAQAADwAA&#10;AAAAAAABACAAAAAiAAAAZHJzL2Rvd25yZXYueG1sUEsBAhQAFAAAAAgAh07iQO1SfsWeAQAAKwMA&#10;AA4AAAAAAAAAAQAgAAAALQ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ascii="Times New Roman" w:hAnsi="Times New Roman" w:cs="Times New Roman"/>
                          <w:color w:val="FFC000"/>
                          <w:sz w:val="3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2924175</wp:posOffset>
                </wp:positionV>
                <wp:extent cx="2832735" cy="457200"/>
                <wp:effectExtent l="0" t="0" r="5715" b="0"/>
                <wp:wrapNone/>
                <wp:docPr id="1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735" cy="4572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7933C" w:themeColor="accent3" w:themeShade="BF"/>
                                <w:sz w:val="3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7933C" w:themeColor="accent3" w:themeShade="BF"/>
                                <w:sz w:val="38"/>
                                <w:lang w:val="en-US"/>
                              </w:rPr>
                              <w:t>Light Refreshments Served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427.4pt;margin-top:230.25pt;height:36pt;width:223.05pt;z-index:251676672;mso-width-relative:margin;mso-height-relative:margin;" fillcolor="#EEECE1" filled="t" stroked="f" coordsize="21600,21600" wrapcoords="21592 -2 0 0 0 21600 21592 21602 8 21602 21600 21600 21600 0 8 -2 21592 -2" o:gfxdata="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m/DXXbAAAADAEAAA8AAAAAAAAAAQAgAAAAIgAAAGRycy9kb3ducmV2LnhtbFBLAQIUABQAAAAI&#10;AIdO4kC9WFnwsQEAAEoDAAAOAAAAAAAAAAEAIAAAACo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color w:val="77933C" w:themeColor="accent3" w:themeShade="BF"/>
                          <w:sz w:val="3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7933C" w:themeColor="accent3" w:themeShade="BF"/>
                          <w:sz w:val="38"/>
                          <w:lang w:val="en-US"/>
                        </w:rPr>
                        <w:t>Light Refreshments Served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3575685</wp:posOffset>
                </wp:positionV>
                <wp:extent cx="2733675" cy="2625725"/>
                <wp:effectExtent l="4445" t="4445" r="5080" b="17780"/>
                <wp:wrapNone/>
                <wp:docPr id="12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90925" y="4490085"/>
                          <a:ext cx="2733675" cy="262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askerville Old Face" w:hAnsi="Baskerville Old Face" w:cs="Baskerville Old Face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hint="default" w:ascii="Baskerville Old Face" w:hAnsi="Baskerville Old Face" w:cs="Baskerville Old Face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FEBRUARY 27</w:t>
                            </w:r>
                            <w:r>
                              <w:rPr>
                                <w:rFonts w:hint="default" w:ascii="Baskerville Old Face" w:hAnsi="Baskerville Old Face" w:cs="Baskerville Old Face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u w:val="single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hint="default" w:ascii="Baskerville Old Face" w:hAnsi="Baskerville Old Face" w:cs="Baskerville Old Face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 6 - 8:30 PM 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caps w:val="0"/>
                                <w:color w:val="1A0DAB"/>
                                <w:spacing w:val="0"/>
                                <w:sz w:val="20"/>
                                <w:szCs w:val="20"/>
                                <w:u w:val="single"/>
                                <w:bdr w:val="none" w:color="1A0DAB" w:sz="0" w:space="0"/>
                                <w:shd w:val="clear" w:fill="FFFFFF"/>
                              </w:rPr>
                              <w:drawing>
                                <wp:inline distT="0" distB="0" distL="114300" distR="114300">
                                  <wp:extent cx="3429000" cy="2286000"/>
                                  <wp:effectExtent l="0" t="0" r="0" b="0"/>
                                  <wp:docPr id="5" name="Picture 4" descr="IMG_256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Baskerville Old Face" w:hAnsi="Baskerville Old Face" w:cs="Baskerville Old Face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:30 PM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210.75pt;margin-top:281.55pt;height:206.75pt;width:215.25pt;z-index:251669504;mso-width-relative:page;mso-height-relative:page;" fillcolor="#FFFFFF" filled="t" stroked="t" coordsize="21600,21600" wrapcoords="21592 -2 0 0 0 21600 21592 21602 8 21602 21600 21600 21600 0 8 -2 21592 -2" o:gfxdata="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8FaHTbAAAACwEAAA8AAAAAAAAAAQAgAAAAIgAAAGRycy9kb3du&#10;cmV2LnhtbFBLAQIUABQAAAAIAIdO4kAXvMcT/AEAAA0EAAAOAAAAAAAAAAEAIAAAACo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askerville Old Face" w:hAnsi="Baskerville Old Face" w:cs="Baskerville Old Face"/>
                          <w:b/>
                          <w:bCs/>
                          <w:color w:val="C00000"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>
                        <w:rPr>
                          <w:rFonts w:hint="default" w:ascii="Baskerville Old Face" w:hAnsi="Baskerville Old Face" w:cs="Baskerville Old Face"/>
                          <w:b/>
                          <w:bCs/>
                          <w:color w:val="C00000"/>
                          <w:sz w:val="56"/>
                          <w:szCs w:val="56"/>
                          <w:u w:val="single"/>
                          <w:lang w:val="en-US"/>
                        </w:rPr>
                        <w:t>FEBRUARY 27</w:t>
                      </w:r>
                      <w:r>
                        <w:rPr>
                          <w:rFonts w:hint="default" w:ascii="Baskerville Old Face" w:hAnsi="Baskerville Old Face" w:cs="Baskerville Old Face"/>
                          <w:b/>
                          <w:bCs/>
                          <w:color w:val="C00000"/>
                          <w:sz w:val="56"/>
                          <w:szCs w:val="56"/>
                          <w:u w:val="single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hint="default" w:ascii="Baskerville Old Face" w:hAnsi="Baskerville Old Face" w:cs="Baskerville Old Face"/>
                          <w:b/>
                          <w:bCs/>
                          <w:color w:val="C00000"/>
                          <w:sz w:val="56"/>
                          <w:szCs w:val="56"/>
                          <w:u w:val="single"/>
                          <w:lang w:val="en-US"/>
                        </w:rPr>
                        <w:t xml:space="preserve">  6 - 8:30 PM 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caps w:val="0"/>
                          <w:color w:val="1A0DAB"/>
                          <w:spacing w:val="0"/>
                          <w:sz w:val="20"/>
                          <w:szCs w:val="20"/>
                          <w:u w:val="single"/>
                          <w:bdr w:val="none" w:color="1A0DAB" w:sz="0" w:space="0"/>
                          <w:shd w:val="clear" w:fill="FFFFFF"/>
                        </w:rPr>
                        <w:drawing>
                          <wp:inline distT="0" distB="0" distL="114300" distR="114300">
                            <wp:extent cx="3429000" cy="2286000"/>
                            <wp:effectExtent l="0" t="0" r="0" b="0"/>
                            <wp:docPr id="5" name="Picture 4" descr="IMG_256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Baskerville Old Face" w:hAnsi="Baskerville Old Face" w:cs="Baskerville Old Face"/>
                          <w:b/>
                          <w:bCs/>
                          <w:color w:val="C00000"/>
                          <w:sz w:val="56"/>
                          <w:szCs w:val="56"/>
                          <w:u w:val="single"/>
                          <w:lang w:val="en-US"/>
                        </w:rPr>
                        <w:t>:30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1285240</wp:posOffset>
                </wp:positionV>
                <wp:extent cx="2676525" cy="4905375"/>
                <wp:effectExtent l="0" t="0" r="0" b="0"/>
                <wp:wrapNone/>
                <wp:docPr id="1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90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z w:val="46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  <w:color w:val="FFFFFF" w:themeColor="background1"/>
                                <w:sz w:val="46"/>
                                <w:u w:val="single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  <w:color w:val="C00000"/>
                                <w:sz w:val="4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iCs/>
                                <w:color w:val="C00000"/>
                                <w:sz w:val="46"/>
                                <w:u w:val="single"/>
                                <w:lang w:val="en-US"/>
                              </w:rPr>
                              <w:t>Contact For More Information</w:t>
                            </w:r>
                          </w:p>
                          <w:p>
                            <w:pPr>
                              <w:ind w:left="770" w:leftChars="350"/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Mark Christensen:</w:t>
                            </w:r>
                          </w:p>
                          <w:p>
                            <w:pPr>
                              <w:ind w:left="770" w:leftChars="350"/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Chairman of East Lyme Agribusiness Sub-Committee of Conservation Commission</w:t>
                            </w: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  <w:p>
                            <w:pPr>
                              <w:ind w:left="770" w:leftChars="350"/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Phone: </w:t>
                            </w: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(860)-442-1292 </w:t>
                            </w: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  <w:t/>
                            </w: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  <w:t/>
                            </w: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  <w:t>(voicemail)</w:t>
                            </w: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  <w:p>
                            <w:pPr>
                              <w:ind w:left="770" w:leftChars="350"/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Email:</w:t>
                            </w:r>
                          </w:p>
                          <w:p>
                            <w:pPr>
                              <w:ind w:firstLine="400" w:firstLineChars="200"/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GreenAcresInc@sbcglobal.net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4.1pt;margin-top:101.2pt;height:386.25pt;width:210.75pt;z-index:251671552;mso-width-relative:margin;mso-height-relative:margin;" filled="f" stroked="f" coordsize="21600,21600" o:gfxdata="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jzQkRtgAAAAKAQAADwAAAAAAAAABACAAAAAi&#10;AAAAZHJzL2Rvd25yZXYueG1sUEsBAhQAFAAAAAgAh07iQHocideYAQAAIQMAAA4AAAAAAAAAAQAg&#10;AAAAJw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z w:val="46"/>
                          <w:lang w:val="en-US"/>
                        </w:rPr>
                      </w:pPr>
                    </w:p>
                    <w:p>
                      <w:pPr>
                        <w:jc w:val="center"/>
                        <w:rPr>
                          <w:rFonts w:ascii="Baskerville Old Face" w:hAnsi="Baskerville Old Face"/>
                          <w:i/>
                          <w:iCs/>
                          <w:color w:val="FFFFFF" w:themeColor="background1"/>
                          <w:sz w:val="46"/>
                          <w:u w:val="single"/>
                          <w:lang w:val="en-US"/>
                        </w:rPr>
                      </w:pPr>
                    </w:p>
                    <w:p>
                      <w:pPr>
                        <w:jc w:val="center"/>
                        <w:rPr>
                          <w:rFonts w:ascii="Baskerville Old Face" w:hAnsi="Baskerville Old Face"/>
                          <w:i/>
                          <w:iCs/>
                          <w:color w:val="C00000"/>
                          <w:sz w:val="46"/>
                          <w:u w:val="single"/>
                          <w:lang w:val="en-US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iCs/>
                          <w:color w:val="C00000"/>
                          <w:sz w:val="46"/>
                          <w:u w:val="single"/>
                          <w:lang w:val="en-US"/>
                        </w:rPr>
                        <w:t>Contact For More Information</w:t>
                      </w:r>
                    </w:p>
                    <w:p>
                      <w:pPr>
                        <w:ind w:left="770" w:leftChars="350"/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Mark Christensen:</w:t>
                      </w:r>
                    </w:p>
                    <w:p>
                      <w:pPr>
                        <w:ind w:left="770" w:leftChars="350"/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Chairman of East Lyme Agribusiness Sub-Committee of Conservation Commission</w:t>
                      </w: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ind w:left="770" w:leftChars="350"/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Phone: </w:t>
                      </w: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(860)-442-1292 </w:t>
                      </w: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  <w:t/>
                      </w: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  <w:t/>
                      </w: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  <w:t>(voicemail)</w:t>
                      </w: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ind w:left="770" w:leftChars="350"/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Email:</w:t>
                      </w:r>
                    </w:p>
                    <w:p>
                      <w:pPr>
                        <w:ind w:firstLine="400" w:firstLineChars="200"/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GreenAcresInc@sbcglobal.net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-171450</wp:posOffset>
                </wp:positionV>
                <wp:extent cx="2784475" cy="6371590"/>
                <wp:effectExtent l="4445" t="5080" r="11430" b="5080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475" cy="637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3111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10.4pt;margin-top:-13.5pt;height:501.7pt;width:219.25pt;z-index:251659264;mso-width-relative:page;mso-height-relative:page;" fillcolor="#FFFFFF" filled="t" stroked="t" coordsize="21600,21600" o:gfxdata="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9vru90AAAAL&#10;AQAADwAAAAAAAAABACAAAAAiAAAAZHJzL2Rvd25yZXYueG1sUEsBAhQAFAAAAAgAh07iQINn/37e&#10;AQAA1QMAAA4AAAAAAAAAAQAgAAAALAEAAGRycy9lMm9Eb2MueG1sUEsFBgAAAAAGAAYAWQEAAHwF&#10;AAAAAA==&#10;">
                <v:fill on="t" focussize="0,0"/>
                <v:stroke color="#43111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color w:val="FFC000"/>
          <w:sz w:val="28"/>
          <w:szCs w:val="28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1699260</wp:posOffset>
            </wp:positionV>
            <wp:extent cx="2744470" cy="1867535"/>
            <wp:effectExtent l="0" t="0" r="17780" b="18415"/>
            <wp:wrapSquare wrapText="bothSides"/>
            <wp:docPr id="6" name="图片 6" descr="C:\Users\James\Pictures\Baling Hay (2).jpgBaling Ha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James\Pictures\Baling Hay (2).jpgBaling Hay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-133350</wp:posOffset>
                </wp:positionV>
                <wp:extent cx="2047875" cy="1352550"/>
                <wp:effectExtent l="0" t="0" r="0" b="0"/>
                <wp:wrapNone/>
                <wp:docPr id="21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eastAsia="zh-CN"/>
                              </w:rPr>
                              <w:drawing>
                                <wp:inline distT="0" distB="0" distL="0" distR="0">
                                  <wp:extent cx="1887855" cy="1287145"/>
                                  <wp:effectExtent l="0" t="0" r="17145" b="8255"/>
                                  <wp:docPr id="1" name="图片 1" descr="C:\Users\James\Pictures\Horses and Barn.jpgHorses and Ba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C:\Users\James\Pictures\Horses and Barn.jpgHorses and Bar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7855" cy="1298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486pt;margin-top:-10.5pt;height:106.5pt;width:161.25pt;z-index:251682816;mso-width-relative:page;mso-height-relative:page;" filled="f" stroked="f" coordsize="21600,21600" o:gfxdata="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3hBNRtgAAAAMAQAADwAAAAAAAAABACAAAAAiAAAAZHJzL2Rvd25yZXYu&#10;eG1sUEsBAhQAFAAAAAgAh07iQJKWxsKJAQAACwMAAA4AAAAAAAAAAQAgAAAAJwEAAGRycy9lMm9E&#10;b2MueG1sUEsFBgAAAAAGAAYAWQEAAC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zh-CN"/>
                        </w:rPr>
                        <w:drawing>
                          <wp:inline distT="0" distB="0" distL="0" distR="0">
                            <wp:extent cx="1887855" cy="1287145"/>
                            <wp:effectExtent l="0" t="0" r="17145" b="8255"/>
                            <wp:docPr id="1" name="图片 1" descr="C:\Users\James\Pictures\Horses and Barn.jpgHorses and Ba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C:\Users\James\Pictures\Horses and Barn.jpgHorses and Bar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7855" cy="1298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1238250</wp:posOffset>
                </wp:positionV>
                <wp:extent cx="2676525" cy="1609725"/>
                <wp:effectExtent l="0" t="0" r="0" b="0"/>
                <wp:wrapNone/>
                <wp:docPr id="18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Come to a FREE seminar hosted by East Lyme Agribusiness Sub-Committee, at East Lyme Library 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39 Society Road Niantic, CT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Wednesday, Feb. 27</w:t>
                            </w: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6 - 8:30 PM! 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Snow Date: Monday, March 11</w:t>
                            </w: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6 - 8:30 PM)</w:t>
                            </w:r>
                          </w:p>
                          <w:p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428.15pt;margin-top:97.5pt;height:126.75pt;width:210.75pt;z-index:251677696;mso-width-relative:margin;mso-height-relative:margin;" filled="f" stroked="f" coordsize="21600,21600" o:gfxdata="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NyGaA7ZAAAADAEAAA8AAAAAAAAAAQAgAAAAIgAA&#10;AGRycy9kb3ducmV2LnhtbFBLAQIUABQAAAAIAIdO4kBGfjKClQEAACIDAAAOAAAAAAAAAAEAIAAA&#10;ACg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Arial Black" w:hAnsi="Arial Black" w:cs="Arial Black"/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Come to a FREE seminar hosted by East Lyme Agribusiness Sub-Committee, at East Lyme Library </w:t>
                      </w:r>
                    </w:p>
                    <w:p>
                      <w:pPr>
                        <w:jc w:val="both"/>
                        <w:rPr>
                          <w:rFonts w:hint="default" w:ascii="Arial Black" w:hAnsi="Arial Black" w:cs="Arial Black"/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39 Society Road Niantic, CT</w:t>
                      </w:r>
                    </w:p>
                    <w:p>
                      <w:pPr>
                        <w:jc w:val="both"/>
                        <w:rPr>
                          <w:rFonts w:hint="default" w:ascii="Arial Black" w:hAnsi="Arial Black" w:cs="Arial Black"/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Wednesday, Feb. 27</w:t>
                      </w: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18"/>
                          <w:szCs w:val="18"/>
                          <w:vertAlign w:val="superscript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th</w:t>
                      </w: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6 - 8:30 PM! </w:t>
                      </w:r>
                    </w:p>
                    <w:p>
                      <w:pPr>
                        <w:jc w:val="both"/>
                        <w:rPr>
                          <w:rFonts w:hint="default" w:ascii="Arial Black" w:hAnsi="Arial Black" w:cs="Arial Black"/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Snow Date: Monday, March 11</w:t>
                      </w: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18"/>
                          <w:szCs w:val="18"/>
                          <w:vertAlign w:val="superscript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th</w:t>
                      </w: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6 - 8:30 PM)</w:t>
                      </w:r>
                    </w:p>
                    <w:p>
                      <w:pPr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3514725</wp:posOffset>
                </wp:positionV>
                <wp:extent cx="2692400" cy="1885950"/>
                <wp:effectExtent l="0" t="0" r="0" b="0"/>
                <wp:wrapNone/>
                <wp:docPr id="20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eastAsia="zh-CN"/>
                              </w:rPr>
                              <w:drawing>
                                <wp:inline distT="0" distB="0" distL="0" distR="0">
                                  <wp:extent cx="2667000" cy="1786255"/>
                                  <wp:effectExtent l="0" t="0" r="0" b="4445"/>
                                  <wp:docPr id="9" name="图片 9" descr="C:\Users\James\Pictures\Baling Hay.jpgBaling Ha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9" descr="C:\Users\James\Pictures\Baling Hay.jpgBaling Hay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1786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431.25pt;margin-top:276.75pt;height:148.5pt;width:212pt;z-index:251681792;mso-width-relative:page;mso-height-relative:page;" filled="f" stroked="f" coordsize="21600,21600" o:gfxdata="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BPox0L1wAAAAwBAAAPAAAAAAAAAAEAIAAAACIAAABkcnMvZG93bnJldi54&#10;bWxQSwECFAAUAAAACACHTuJAudCl7okBAAALAwAADgAAAAAAAAABACAAAAAmAQAAZHJzL2Uyb0Rv&#10;Yy54bWxQSwUGAAAAAAYABgBZAQAAI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zh-CN"/>
                        </w:rPr>
                        <w:drawing>
                          <wp:inline distT="0" distB="0" distL="0" distR="0">
                            <wp:extent cx="2667000" cy="1786255"/>
                            <wp:effectExtent l="0" t="0" r="0" b="4445"/>
                            <wp:docPr id="9" name="图片 9" descr="C:\Users\James\Pictures\Baling Hay.jpgBaling Ha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图片 9" descr="C:\Users\James\Pictures\Baling Hay.jpgBaling Hay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1786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eastAsia="zh-CN"/>
        </w:rPr>
        <w:drawing>
          <wp:inline distT="0" distB="0" distL="0" distR="0">
            <wp:extent cx="1586865" cy="1028700"/>
            <wp:effectExtent l="0" t="0" r="0" b="0"/>
            <wp:docPr id="8" name="图片 8" descr="C:\Users\Administrator\Documents\Tencent Files\625708369\FileRecv\壹图网\物品器具\8054459306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ocuments\Tencent Files\625708369\FileRecv\壹图网\物品器具\8054459306_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215" cy="103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1752600</wp:posOffset>
                </wp:positionV>
                <wp:extent cx="2649220" cy="228600"/>
                <wp:effectExtent l="0" t="0" r="17780" b="0"/>
                <wp:wrapNone/>
                <wp:docPr id="1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22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-1.95pt;margin-top:138pt;height:18pt;width:208.6pt;z-index:251672576;mso-width-relative:page;mso-height-relative:page;" fillcolor="#DDD9C3 [2894]" filled="t" stroked="f" coordsize="21600,21600" o:gfxdata="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DJMDjcAAAA&#10;CgEAAA8AAAAAAAAAAQAgAAAAIgAAAGRycy9kb3ducmV2LnhtbFBLAQIUABQAAAAIAIdO4kCOcO9X&#10;pwEAAEADAAAOAAAAAAAAAAEAIAAAACsBAABkcnMvZTJvRG9jLnhtbFBLBQYAAAAABgAGAFkBAABE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323850</wp:posOffset>
                </wp:positionV>
                <wp:extent cx="2676525" cy="1362075"/>
                <wp:effectExtent l="0" t="0" r="0" b="0"/>
                <wp:wrapNone/>
                <wp:docPr id="19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Guest Speakers Include: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Joan Nichols of CT Farm Bureau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Kathleen Dorherty of CT Farmland Trust</w:t>
                            </w:r>
                          </w:p>
                          <w:p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-0.05pt;margin-top:25.5pt;height:107.25pt;width:210.75pt;z-index:251680768;mso-width-relative:margin;mso-height-relative:margin;" filled="f" stroked="f" coordsize="21600,21600" o:gfxdata="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It8jnNYAAAAIAQAADwAAAAAAAAABACAAAAAiAAAAZHJzL2Rvd25yZXYueG1s&#10;UEsBAhQAFAAAAAgAh07iQHSyCxKIAQAACwMAAA4AAAAAAAAAAQAgAAAAJQEAAGRycy9lMm9Eb2Mu&#10;eG1sUEsFBgAAAAAGAAYAWQEAAB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Guest Speakers Include:</w:t>
                      </w:r>
                    </w:p>
                    <w:p>
                      <w:pPr>
                        <w:jc w:val="both"/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Joan Nichols of CT Farm Bureau</w:t>
                      </w:r>
                    </w:p>
                    <w:p>
                      <w:pPr>
                        <w:jc w:val="both"/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Kathleen Dorherty of CT Farmland Trust</w:t>
                      </w:r>
                    </w:p>
                    <w:p>
                      <w:pPr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-133350</wp:posOffset>
                </wp:positionV>
                <wp:extent cx="2676525" cy="1856740"/>
                <wp:effectExtent l="0" t="0" r="0" b="0"/>
                <wp:wrapNone/>
                <wp:docPr id="1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85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Get Paid To Keep and Preserve Your Farm!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13.4pt;margin-top:-10.5pt;height:146.2pt;width:210.75pt;z-index:251670528;mso-width-relative:margin;mso-height-relative:margin;" filled="f" stroked="f" coordsize="21600,21600" o:gfxdata="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DyWM/jYAAAACwEAAA8AAAAAAAAAAQAgAAAA&#10;IgAAAGRycy9kb3ducmV2LnhtbFBLAQIUABQAAAAIAIdO4kCr+XgEmQEAACEDAAAOAAAAAAAAAAEA&#10;IAAAACc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C00000"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C00000"/>
                          <w:sz w:val="56"/>
                          <w:szCs w:val="56"/>
                          <w:u w:val="single"/>
                          <w:lang w:val="en-US"/>
                        </w:rPr>
                        <w:t>Get Paid To Keep and Preserve Your Farm!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-161925</wp:posOffset>
                </wp:positionV>
                <wp:extent cx="2668270" cy="6371590"/>
                <wp:effectExtent l="19050" t="19050" r="36830" b="48260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637159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38100" cap="flat" cmpd="sng">
                          <a:solidFill>
                            <a:schemeClr val="lt1">
                              <a:lumMod val="9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chemeClr val="accent5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1.95pt;margin-top:-12.75pt;height:501.7pt;width:210.1pt;z-index:251658240;mso-width-relative:page;mso-height-relative:page;" fillcolor="#4BACC6 [3208]" filled="t" stroked="t" coordsize="21600,21600" o:gfxdata="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f+P192wAAAAoBAAAPAAAAAAAAAAEAIAAA&#10;ACIAAABkcnMvZG93bnJldi54bWxQSwECFAAUAAAACACHTuJAHwAZLUICAAC1BAAADgAAAAAAAAAB&#10;ACAAAAAqAQAAZHJzL2Uyb0RvYy54bWxQSwUGAAAAAAYABgBZAQAA3gUAAAAA&#10;">
                <v:fill on="t" focussize="0,0"/>
                <v:stroke weight="3pt" color="#F2F2F2 [3041]" joinstyle="miter"/>
                <v:imagedata o:title=""/>
                <o:lock v:ext="edit" aspectratio="f"/>
                <v:shadow on="t" color="#215968 [1608]" opacity="32768f" offset="1pt,2pt" origin="0f,0f" matrix="65536f,0f,0f,65536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-161925</wp:posOffset>
                </wp:positionV>
                <wp:extent cx="2769870" cy="6371590"/>
                <wp:effectExtent l="19050" t="19050" r="49530" b="48260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637159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38100" cap="flat" cmpd="sng">
                          <a:solidFill>
                            <a:schemeClr val="lt1">
                              <a:lumMod val="9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chemeClr val="accent5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427.4pt;margin-top:-12.75pt;height:501.7pt;width:218.1pt;z-index:251660288;mso-width-relative:page;mso-height-relative:page;" fillcolor="#4BACC6 [3208]" filled="t" stroked="t" coordsize="21600,21600" o:gfxdata="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YX2OzbAAAA&#10;DAEAAA8AAAAAAAAAAQAgAAAAIgAAAGRycy9kb3ducmV2LnhtbFBLAQIUABQAAAAIAIdO4kCVrolO&#10;UwIAAM8EAAAOAAAAAAAAAAEAIAAAACoBAABkcnMvZTJvRG9jLnhtbFBLBQYAAAAABgAGAFkBAADv&#10;BQAAAAA=&#10;">
                <v:fill on="t" focussize="0,0"/>
                <v:stroke weight="3pt" color="#F2F2F2 [3041]" joinstyle="miter"/>
                <v:imagedata o:title=""/>
                <o:lock v:ext="edit" aspectratio="f"/>
                <v:shadow on="t" color="#215968 [1608]" opacity="32768f" offset="1pt,2pt" origin="0f,0f" matrix="65536f,0f,0f,65536f"/>
              </v:rect>
            </w:pict>
          </mc:Fallback>
        </mc:AlternateContent>
      </w:r>
    </w:p>
    <w:bookmarkEnd w:id="0"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44514"/>
    <w:rsid w:val="000028C3"/>
    <w:rsid w:val="000978AC"/>
    <w:rsid w:val="000B7938"/>
    <w:rsid w:val="00100865"/>
    <w:rsid w:val="00126BE2"/>
    <w:rsid w:val="00190CB0"/>
    <w:rsid w:val="001975C5"/>
    <w:rsid w:val="001B3AE1"/>
    <w:rsid w:val="001F4071"/>
    <w:rsid w:val="002029C6"/>
    <w:rsid w:val="002800F1"/>
    <w:rsid w:val="002805E1"/>
    <w:rsid w:val="00287739"/>
    <w:rsid w:val="002E535C"/>
    <w:rsid w:val="00343745"/>
    <w:rsid w:val="00347784"/>
    <w:rsid w:val="00371F7B"/>
    <w:rsid w:val="003731CD"/>
    <w:rsid w:val="0037700E"/>
    <w:rsid w:val="003978E4"/>
    <w:rsid w:val="003C6F53"/>
    <w:rsid w:val="00447592"/>
    <w:rsid w:val="0046379C"/>
    <w:rsid w:val="004C3392"/>
    <w:rsid w:val="004F28DB"/>
    <w:rsid w:val="00504F5B"/>
    <w:rsid w:val="00527671"/>
    <w:rsid w:val="00566EAF"/>
    <w:rsid w:val="00572332"/>
    <w:rsid w:val="005764C5"/>
    <w:rsid w:val="005A52C6"/>
    <w:rsid w:val="005D0B85"/>
    <w:rsid w:val="0061012F"/>
    <w:rsid w:val="00691921"/>
    <w:rsid w:val="006A79EB"/>
    <w:rsid w:val="006D4B22"/>
    <w:rsid w:val="006F58C1"/>
    <w:rsid w:val="0070463C"/>
    <w:rsid w:val="007225D0"/>
    <w:rsid w:val="007449EC"/>
    <w:rsid w:val="00766088"/>
    <w:rsid w:val="007674B5"/>
    <w:rsid w:val="007B009B"/>
    <w:rsid w:val="00827D5B"/>
    <w:rsid w:val="008F1A01"/>
    <w:rsid w:val="008F797C"/>
    <w:rsid w:val="00906193"/>
    <w:rsid w:val="00942B9C"/>
    <w:rsid w:val="0098236C"/>
    <w:rsid w:val="00994E14"/>
    <w:rsid w:val="0099518F"/>
    <w:rsid w:val="009C46A3"/>
    <w:rsid w:val="009E0D1B"/>
    <w:rsid w:val="00A12126"/>
    <w:rsid w:val="00A37A48"/>
    <w:rsid w:val="00A47A09"/>
    <w:rsid w:val="00A6296C"/>
    <w:rsid w:val="00A65CEB"/>
    <w:rsid w:val="00A709BF"/>
    <w:rsid w:val="00A74DB3"/>
    <w:rsid w:val="00AA0CCC"/>
    <w:rsid w:val="00AA749F"/>
    <w:rsid w:val="00AD4349"/>
    <w:rsid w:val="00AF5176"/>
    <w:rsid w:val="00B359BA"/>
    <w:rsid w:val="00B70628"/>
    <w:rsid w:val="00B80CA4"/>
    <w:rsid w:val="00C5495C"/>
    <w:rsid w:val="00C977B8"/>
    <w:rsid w:val="00D173A1"/>
    <w:rsid w:val="00D42D0A"/>
    <w:rsid w:val="00D507E3"/>
    <w:rsid w:val="00D65F08"/>
    <w:rsid w:val="00DF23C2"/>
    <w:rsid w:val="00DF723A"/>
    <w:rsid w:val="00E070D4"/>
    <w:rsid w:val="00E20CC0"/>
    <w:rsid w:val="00E61FB1"/>
    <w:rsid w:val="00E74BAA"/>
    <w:rsid w:val="00EC37A9"/>
    <w:rsid w:val="00EF60CC"/>
    <w:rsid w:val="00F24158"/>
    <w:rsid w:val="00F24426"/>
    <w:rsid w:val="00F553D5"/>
    <w:rsid w:val="00F57552"/>
    <w:rsid w:val="00F82C1A"/>
    <w:rsid w:val="00FA2420"/>
    <w:rsid w:val="00FB1CFE"/>
    <w:rsid w:val="00FC2B79"/>
    <w:rsid w:val="00FC4214"/>
    <w:rsid w:val="00FD0C99"/>
    <w:rsid w:val="3444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批注框文本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%26rct=j%26q=%26esrc=s%26source=images%26cd=%26cad=rja%26uact=8%26ved=2ahUKEwibpPe2zpbgAhUPWN8KHXPdDmUQjRx6BAgBEAU%26url=https:/science.howstuffworks.com/science-vs-myth/what-if/what-if-cows-didnt-exist.htm%26psig=AOvVaw3c4wtMRSb9c4lxgYP_cYya%26ust=1548975670622228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Local\Packages\ZhuhaiKingsoftOfficeSoftw.WPSOffice_924xes6e8q1tw\LocalCache\Roaming\kingsoft\office6\templates\download\default\%5ban_113%5dTri-Fold-Brochure-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[an_113]Tri-Fold-Brochure-Template.docx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2019-01-30T22:25:00Z</dcterms:created>
  <dc:creator>James</dc:creator>
  <cp:lastModifiedBy>James</cp:lastModifiedBy>
  <dcterms:modified xsi:type="dcterms:W3CDTF">2019-01-30T23:07:55Z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